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fr-CH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b/>
              <w:sz w:val="28"/>
              <w:szCs w:val="28"/>
              <w:lang w:val="fr-CH"/>
            </w:rPr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sdtContent>
    </w:sdt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p w:rsidR="007E7FA3" w:rsidRPr="007B65D1" w:rsidRDefault="007E7FA3" w:rsidP="00116F49">
      <w:pPr>
        <w:spacing w:after="120"/>
        <w:rPr>
          <w:rFonts w:cs="Arial"/>
          <w:sz w:val="22"/>
          <w:lang w:val="fr-CH"/>
        </w:rPr>
      </w:pPr>
    </w:p>
    <w:p w:rsidR="007E7FA3" w:rsidRPr="007B65D1" w:rsidRDefault="007E7FA3" w:rsidP="00116F49">
      <w:pPr>
        <w:spacing w:after="120"/>
        <w:rPr>
          <w:rFonts w:cs="Arial"/>
          <w:sz w:val="22"/>
          <w:lang w:val="fr-CH"/>
        </w:rPr>
      </w:pPr>
      <w:r w:rsidRPr="007B65D1">
        <w:rPr>
          <w:rFonts w:cs="Arial"/>
          <w:sz w:val="22"/>
          <w:lang w:val="fr-CH"/>
        </w:rPr>
        <w:t>Données clés du livre :</w:t>
      </w:r>
    </w:p>
    <w:sdt>
      <w:sdtPr>
        <w:rPr>
          <w:rFonts w:cs="Arial"/>
          <w:sz w:val="22"/>
          <w:lang w:val="fr-CH"/>
        </w:rPr>
        <w:id w:val="-982927525"/>
        <w:placeholder>
          <w:docPart w:val="4540DE73411945EDB8BAEC19169C07B9"/>
        </w:placeholder>
        <w:showingPlcHdr/>
      </w:sdtPr>
      <w:sdtEndPr/>
      <w:sdtContent>
        <w:p w:rsidR="007E7FA3" w:rsidRPr="007B65D1" w:rsidRDefault="007E7FA3" w:rsidP="00116F49">
          <w:pPr>
            <w:shd w:val="clear" w:color="auto" w:fill="F2F2F2" w:themeFill="background1" w:themeFillShade="F2"/>
            <w:spacing w:after="120"/>
            <w:rPr>
              <w:rFonts w:cs="Arial"/>
              <w:sz w:val="22"/>
              <w:lang w:val="fr-CH"/>
            </w:rPr>
          </w:pPr>
          <w:r w:rsidRPr="007B65D1">
            <w:rPr>
              <w:rFonts w:cs="Arial"/>
              <w:sz w:val="22"/>
              <w:lang w:val="fr-CH"/>
            </w:rPr>
            <w:t>Auteur-e(s) / date de publication / nombre de pages / prix / n°ISBN / autres</w:t>
          </w:r>
        </w:p>
      </w:sdtContent>
    </w:sdt>
    <w:p w:rsidR="007E7FA3" w:rsidRPr="007B65D1" w:rsidRDefault="007E7FA3" w:rsidP="00116F49">
      <w:pPr>
        <w:spacing w:after="120"/>
        <w:rPr>
          <w:rFonts w:cs="Arial"/>
          <w:sz w:val="22"/>
          <w:lang w:val="fr-CH"/>
        </w:rPr>
      </w:pPr>
    </w:p>
    <w:p w:rsidR="006D713F" w:rsidRPr="007B65D1" w:rsidRDefault="006D713F" w:rsidP="00116F49">
      <w:pPr>
        <w:tabs>
          <w:tab w:val="left" w:pos="5909"/>
        </w:tabs>
        <w:spacing w:after="120"/>
        <w:rPr>
          <w:lang w:val="fr-CH"/>
        </w:rPr>
      </w:pPr>
    </w:p>
    <w:sdt>
      <w:sdtPr>
        <w:rPr>
          <w:sz w:val="22"/>
          <w:lang w:val="fr-CH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B65D1">
            <w:rPr>
              <w:sz w:val="22"/>
              <w:lang w:val="fr-CH"/>
            </w:rPr>
            <w:t>Résumé</w:t>
          </w:r>
        </w:p>
      </w:sdtContent>
    </w:sdt>
    <w:p w:rsidR="00624955" w:rsidRPr="007B65D1" w:rsidRDefault="00624955" w:rsidP="000C4E90">
      <w:pPr>
        <w:tabs>
          <w:tab w:val="left" w:pos="5909"/>
        </w:tabs>
        <w:spacing w:after="120"/>
        <w:rPr>
          <w:sz w:val="22"/>
          <w:lang w:val="fr-CH"/>
        </w:rPr>
      </w:pPr>
    </w:p>
    <w:sdt>
      <w:sdtPr>
        <w:rPr>
          <w:i/>
          <w:sz w:val="22"/>
          <w:lang w:val="fr-CH"/>
        </w:rPr>
        <w:id w:val="-758140933"/>
        <w:placeholder>
          <w:docPart w:val="8E753F4EAFA5467DB77D33E1DF6FE311"/>
        </w:placeholder>
        <w:showingPlcHdr/>
      </w:sdtPr>
      <w:sdtEndPr/>
      <w:sdtContent>
        <w:p w:rsidR="007E7FA3" w:rsidRPr="007B65D1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i/>
              <w:sz w:val="22"/>
              <w:lang w:val="fr-CH"/>
            </w:rPr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sdtContent>
    </w:sdt>
    <w:p w:rsidR="007E7FA3" w:rsidRPr="007B65D1" w:rsidRDefault="007E7FA3" w:rsidP="000C4E90">
      <w:pPr>
        <w:tabs>
          <w:tab w:val="left" w:pos="5909"/>
        </w:tabs>
        <w:spacing w:after="120"/>
        <w:rPr>
          <w:sz w:val="22"/>
          <w:lang w:val="fr-CH"/>
        </w:rPr>
      </w:pPr>
      <w:r w:rsidRPr="007B65D1">
        <w:rPr>
          <w:sz w:val="22"/>
          <w:lang w:val="fr-CH"/>
        </w:rPr>
        <w:t>[Total résumé &amp; remarque personnelle :</w:t>
      </w:r>
      <w:r w:rsidR="007B65D1">
        <w:rPr>
          <w:sz w:val="22"/>
          <w:lang w:val="fr-CH"/>
        </w:rPr>
        <w:t xml:space="preserve"> </w:t>
      </w:r>
      <w:r w:rsidRPr="007B65D1">
        <w:rPr>
          <w:sz w:val="22"/>
          <w:lang w:val="fr-CH"/>
        </w:rPr>
        <w:t>max. 4000 caractères]</w:t>
      </w: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903DA7" w:rsidRPr="007B65D1" w:rsidRDefault="00E417FC" w:rsidP="00116F49">
      <w:pPr>
        <w:shd w:val="clear" w:color="auto" w:fill="F2F2F2" w:themeFill="background1" w:themeFillShade="F2"/>
        <w:tabs>
          <w:tab w:val="left" w:pos="5909"/>
        </w:tabs>
        <w:spacing w:after="120"/>
        <w:rPr>
          <w:b/>
          <w:sz w:val="22"/>
          <w:lang w:val="fr-CH"/>
        </w:rPr>
      </w:pPr>
      <w:sdt>
        <w:sdtPr>
          <w:rPr>
            <w:b/>
            <w:sz w:val="22"/>
            <w:lang w:val="fr-CH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 w:rsidR="00BB1F20" w:rsidRPr="007B65D1">
            <w:rPr>
              <w:b/>
              <w:bCs/>
              <w:sz w:val="22"/>
              <w:lang w:val="fr-CH"/>
            </w:rPr>
            <w:t>Prénom Nom</w:t>
          </w:r>
        </w:sdtContent>
      </w:sdt>
    </w:p>
    <w:sdt>
      <w:sdtPr>
        <w:rPr>
          <w:sz w:val="22"/>
          <w:lang w:val="fr-CH"/>
        </w:rPr>
        <w:id w:val="1895779139"/>
        <w:placeholder>
          <w:docPart w:val="3B73CBC89A7340558BD198EEFE568DE3"/>
        </w:placeholder>
        <w:showingPlcHdr/>
      </w:sdtPr>
      <w:sdtEndPr/>
      <w:sdtContent>
        <w:bookmarkStart w:id="0" w:name="_GoBack" w:displacedByCustomXml="prev"/>
        <w:p w:rsidR="00903DA7" w:rsidRPr="007B65D1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fr-CH"/>
            </w:rPr>
          </w:pPr>
          <w:r w:rsidRPr="007B65D1">
            <w:rPr>
              <w:sz w:val="22"/>
              <w:lang w:val="fr-CH"/>
            </w:rPr>
            <w:t xml:space="preserve">Fonction/titre/profession [p. ex. BSc </w:t>
          </w:r>
          <w:r w:rsidR="00E417FC">
            <w:rPr>
              <w:sz w:val="22"/>
              <w:lang w:val="fr-CH"/>
            </w:rPr>
            <w:t>HES</w:t>
          </w:r>
          <w:r w:rsidRPr="007B65D1">
            <w:rPr>
              <w:sz w:val="22"/>
              <w:lang w:val="fr-CH"/>
            </w:rPr>
            <w:t>, diététicienne ASDD]</w:t>
          </w:r>
        </w:p>
        <w:bookmarkEnd w:id="0" w:displacedByCustomXml="next"/>
      </w:sdtContent>
    </w:sdt>
    <w:p w:rsidR="00510556" w:rsidRPr="007B65D1" w:rsidRDefault="00510556" w:rsidP="00510556">
      <w:pPr>
        <w:tabs>
          <w:tab w:val="left" w:pos="5909"/>
        </w:tabs>
        <w:spacing w:after="120"/>
        <w:ind w:left="1701"/>
        <w:rPr>
          <w:sz w:val="22"/>
          <w:lang w:val="fr-CH"/>
        </w:rPr>
      </w:pPr>
    </w:p>
    <w:p w:rsidR="007E7FA3" w:rsidRPr="007B65D1" w:rsidRDefault="007E7FA3" w:rsidP="007E7FA3">
      <w:pPr>
        <w:tabs>
          <w:tab w:val="left" w:pos="5909"/>
        </w:tabs>
        <w:spacing w:after="120"/>
        <w:rPr>
          <w:sz w:val="22"/>
          <w:lang w:val="fr-CH"/>
        </w:rPr>
      </w:pPr>
    </w:p>
    <w:p w:rsidR="007E7FA3" w:rsidRPr="007B65D1" w:rsidRDefault="007E7FA3" w:rsidP="007E7FA3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DE4C9A" w:rsidRPr="007B65D1" w:rsidRDefault="00DE4C9A" w:rsidP="000C4E90">
      <w:pPr>
        <w:tabs>
          <w:tab w:val="left" w:pos="5909"/>
        </w:tabs>
        <w:spacing w:after="120"/>
        <w:rPr>
          <w:i/>
          <w:sz w:val="22"/>
          <w:lang w:val="fr-CH"/>
        </w:rPr>
      </w:pPr>
      <w:r w:rsidRPr="007B65D1">
        <w:rPr>
          <w:i/>
          <w:iCs/>
          <w:sz w:val="22"/>
          <w:lang w:val="fr-CH"/>
        </w:rPr>
        <w:t>Note de la rédaction</w:t>
      </w:r>
    </w:p>
    <w:p w:rsidR="00DE4C9A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La rédaction organise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illustration du livre dans l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article.</w:t>
      </w:r>
    </w:p>
    <w:p w:rsidR="00510556" w:rsidRPr="007B65D1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 w:rsidRPr="007B65D1">
        <w:rPr>
          <w:sz w:val="22"/>
          <w:lang w:val="fr-CH"/>
        </w:rPr>
        <w:t>Le/La critique de livre ne reçoit pas d</w:t>
      </w:r>
      <w:r w:rsidR="007B65D1">
        <w:rPr>
          <w:sz w:val="22"/>
          <w:lang w:val="fr-CH"/>
        </w:rPr>
        <w:t>’</w:t>
      </w:r>
      <w:r w:rsidRPr="007B65D1">
        <w:rPr>
          <w:sz w:val="22"/>
          <w:lang w:val="fr-CH"/>
        </w:rPr>
        <w:t>honoraire mais conserve le livre recensé.</w:t>
      </w:r>
    </w:p>
    <w:sectPr w:rsidR="00510556" w:rsidRPr="007B65D1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0D" w:rsidRDefault="0013040D" w:rsidP="006C6513">
      <w:r>
        <w:separator/>
      </w:r>
    </w:p>
  </w:endnote>
  <w:endnote w:type="continuationSeparator" w:id="0">
    <w:p w:rsidR="0013040D" w:rsidRDefault="0013040D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0D" w:rsidRDefault="0013040D" w:rsidP="006C6513">
      <w:r>
        <w:separator/>
      </w:r>
    </w:p>
  </w:footnote>
  <w:footnote w:type="continuationSeparator" w:id="0">
    <w:p w:rsidR="0013040D" w:rsidRDefault="0013040D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-1390488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7E7FA3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RECENSION DU LIVRE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8pt;margin-top:-109.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" fillcolor="#ccf" strokecolor="#ccf" strokeweight=".5pt">
              <v:textbox>
                <w:txbxContent>
                  <w:p w:rsidR="001465E9" w:rsidRPr="00856857" w:rsidRDefault="007E7FA3" w:rsidP="001465E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RECENSION DU LIVRE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3"/>
    <w:rsid w:val="0009654A"/>
    <w:rsid w:val="000C4E90"/>
    <w:rsid w:val="00116F49"/>
    <w:rsid w:val="0013040D"/>
    <w:rsid w:val="001465E9"/>
    <w:rsid w:val="00172F8D"/>
    <w:rsid w:val="00205F91"/>
    <w:rsid w:val="00267FC2"/>
    <w:rsid w:val="0028664F"/>
    <w:rsid w:val="004061F7"/>
    <w:rsid w:val="00420CE1"/>
    <w:rsid w:val="004661C7"/>
    <w:rsid w:val="00510556"/>
    <w:rsid w:val="00624955"/>
    <w:rsid w:val="00681F3A"/>
    <w:rsid w:val="006C6513"/>
    <w:rsid w:val="006D713F"/>
    <w:rsid w:val="007A156C"/>
    <w:rsid w:val="007B65D1"/>
    <w:rsid w:val="007E7FA3"/>
    <w:rsid w:val="00856857"/>
    <w:rsid w:val="00903DA7"/>
    <w:rsid w:val="00933E99"/>
    <w:rsid w:val="00A870CE"/>
    <w:rsid w:val="00BB1F20"/>
    <w:rsid w:val="00CC5E82"/>
    <w:rsid w:val="00D04EC0"/>
    <w:rsid w:val="00DA74E7"/>
    <w:rsid w:val="00DE4C9A"/>
    <w:rsid w:val="00E32CDB"/>
    <w:rsid w:val="00E417FC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6A4B57"/>
  <w15:docId w15:val="{C4064BFB-A5D8-40C5-AD9F-E52699E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7106E9" w:rsidP="007106E9">
          <w:pPr>
            <w:pStyle w:val="87FF2E44BE9E477A990EE4E7F7DDD0CA11"/>
          </w:pPr>
          <w:r w:rsidRPr="007B65D1">
            <w:rPr>
              <w:b/>
              <w:bCs/>
              <w:sz w:val="28"/>
              <w:szCs w:val="28"/>
              <w:lang w:val="fr-CH"/>
            </w:rPr>
            <w:t>Titre du livre [max. 80 caractères]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7106E9" w:rsidP="007106E9">
          <w:pPr>
            <w:pStyle w:val="F88813D79A194CFE89CD9BE2858E2D2711"/>
          </w:pPr>
          <w:r w:rsidRPr="007B65D1">
            <w:rPr>
              <w:sz w:val="22"/>
              <w:lang w:val="fr-CH"/>
            </w:rPr>
            <w:t>Résumé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7106E9" w:rsidP="007106E9">
          <w:pPr>
            <w:pStyle w:val="8A08D135A0014DEDB6F29B6CC65F03B29"/>
          </w:pPr>
          <w:r w:rsidRPr="007B65D1">
            <w:rPr>
              <w:b/>
              <w:bCs/>
              <w:sz w:val="22"/>
              <w:lang w:val="fr-CH"/>
            </w:rPr>
            <w:t>Prénom Nom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7106E9" w:rsidP="007106E9">
          <w:pPr>
            <w:pStyle w:val="3B73CBC89A7340558BD198EEFE568DE39"/>
          </w:pPr>
          <w:r w:rsidRPr="007B65D1">
            <w:rPr>
              <w:sz w:val="22"/>
              <w:lang w:val="fr-CH"/>
            </w:rPr>
            <w:t xml:space="preserve">Fonction/titre/profession [p. ex. BSc </w:t>
          </w:r>
          <w:r>
            <w:rPr>
              <w:sz w:val="22"/>
              <w:lang w:val="fr-CH"/>
            </w:rPr>
            <w:t>HES</w:t>
          </w:r>
          <w:r w:rsidRPr="007B65D1">
            <w:rPr>
              <w:sz w:val="22"/>
              <w:lang w:val="fr-CH"/>
            </w:rPr>
            <w:t>, diététicienne ASDD]</w:t>
          </w:r>
        </w:p>
      </w:docPartBody>
    </w:docPart>
    <w:docPart>
      <w:docPartPr>
        <w:name w:val="4540DE73411945EDB8BAEC19169C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E4C3-7C97-4B66-8A98-5FEAF37573FA}"/>
      </w:docPartPr>
      <w:docPartBody>
        <w:p w:rsidR="005D5102" w:rsidRDefault="007106E9" w:rsidP="007106E9">
          <w:pPr>
            <w:pStyle w:val="4540DE73411945EDB8BAEC19169C07B94"/>
          </w:pPr>
          <w:r w:rsidRPr="007B65D1">
            <w:rPr>
              <w:rFonts w:cs="Arial"/>
              <w:sz w:val="22"/>
              <w:lang w:val="fr-CH"/>
            </w:rPr>
            <w:t>Auteur-e(s) / date de publication / nombre de pages / prix / n°ISBN / autres</w:t>
          </w:r>
        </w:p>
      </w:docPartBody>
    </w:docPart>
    <w:docPart>
      <w:docPartPr>
        <w:name w:val="8E753F4EAFA5467DB77D33E1DF6F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DCF4-A7F7-43F5-A3F6-DD96A69E33BF}"/>
      </w:docPartPr>
      <w:docPartBody>
        <w:p w:rsidR="005D5102" w:rsidRDefault="007106E9" w:rsidP="007106E9">
          <w:pPr>
            <w:pStyle w:val="8E753F4EAFA5467DB77D33E1DF6FE3114"/>
          </w:pPr>
          <w:r w:rsidRPr="007B65D1">
            <w:rPr>
              <w:rStyle w:val="Platzhaltertext"/>
              <w:i/>
              <w:iCs/>
              <w:color w:val="auto"/>
              <w:sz w:val="22"/>
              <w:lang w:val="fr-CH"/>
            </w:rPr>
            <w:t>Remarques personnelles en italique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8"/>
    <w:rsid w:val="0000769B"/>
    <w:rsid w:val="00515F1C"/>
    <w:rsid w:val="005D5102"/>
    <w:rsid w:val="00631988"/>
    <w:rsid w:val="007106E9"/>
    <w:rsid w:val="00A61D54"/>
    <w:rsid w:val="00D7413B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6E9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0769B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">
    <w:name w:val="4540DE73411945EDB8BAEC19169C07B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">
    <w:name w:val="8E753F4EAFA5467DB77D33E1DF6FE3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1">
    <w:name w:val="4540DE73411945EDB8BAEC19169C07B9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1">
    <w:name w:val="8E753F4EAFA5467DB77D33E1DF6FE31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9">
    <w:name w:val="87FF2E44BE9E477A990EE4E7F7DDD0CA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2">
    <w:name w:val="4540DE73411945EDB8BAEC19169C07B9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2">
    <w:name w:val="8E753F4EAFA5467DB77D33E1DF6FE311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7">
    <w:name w:val="8A08D135A0014DEDB6F29B6CC65F03B2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7">
    <w:name w:val="3B73CBC89A7340558BD198EEFE568DE3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0">
    <w:name w:val="87FF2E44BE9E477A990EE4E7F7DDD0CA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3">
    <w:name w:val="4540DE73411945EDB8BAEC19169C07B9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0">
    <w:name w:val="F88813D79A194CFE89CD9BE2858E2D27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3">
    <w:name w:val="8E753F4EAFA5467DB77D33E1DF6FE311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8">
    <w:name w:val="8A08D135A0014DEDB6F29B6CC65F03B2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8">
    <w:name w:val="3B73CBC89A7340558BD198EEFE568DE3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1">
    <w:name w:val="87FF2E44BE9E477A990EE4E7F7DDD0CA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4">
    <w:name w:val="4540DE73411945EDB8BAEC19169C07B9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1">
    <w:name w:val="F88813D79A194CFE89CD9BE2858E2D2711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4">
    <w:name w:val="8E753F4EAFA5467DB77D33E1DF6FE3114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9">
    <w:name w:val="8A08D135A0014DEDB6F29B6CC65F03B2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9">
    <w:name w:val="3B73CBC89A7340558BD198EEFE568DE39"/>
    <w:rsid w:val="007106E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B704-D2CF-4D69-BB95-7CC9F25A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71DB4140.dotm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25</cp:revision>
  <cp:lastPrinted>2019-05-20T06:22:00Z</cp:lastPrinted>
  <dcterms:created xsi:type="dcterms:W3CDTF">2018-07-30T11:58:00Z</dcterms:created>
  <dcterms:modified xsi:type="dcterms:W3CDTF">2019-11-28T15:00:00Z</dcterms:modified>
</cp:coreProperties>
</file>