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8"/>
          <w:szCs w:val="28"/>
          <w:lang w:val="de-DE"/>
        </w:rPr>
        <w:id w:val="2089496412"/>
        <w:placeholder>
          <w:docPart w:val="87FF2E44BE9E477A990EE4E7F7DDD0CA"/>
        </w:placeholder>
        <w:showingPlcHdr/>
      </w:sdtPr>
      <w:sdtEndPr/>
      <w:sdtContent>
        <w:p w:rsidR="00903DA7" w:rsidRPr="00BA2880" w:rsidRDefault="00903DA7" w:rsidP="006C6513">
          <w:pPr>
            <w:tabs>
              <w:tab w:val="left" w:pos="5909"/>
            </w:tabs>
            <w:rPr>
              <w:b/>
              <w:sz w:val="28"/>
              <w:szCs w:val="28"/>
              <w:lang w:val="fr-CH"/>
            </w:rPr>
          </w:pPr>
          <w:r>
            <w:rPr>
              <w:b/>
              <w:bCs/>
              <w:sz w:val="28"/>
              <w:szCs w:val="28"/>
              <w:lang w:val="fr-CH"/>
            </w:rPr>
            <w:t>Titre de l'article [max. 80 caractères]</w:t>
          </w:r>
        </w:p>
      </w:sdtContent>
    </w:sdt>
    <w:p w:rsidR="006D713F" w:rsidRPr="00BA2880" w:rsidRDefault="006D713F" w:rsidP="00DA74E7">
      <w:pPr>
        <w:tabs>
          <w:tab w:val="left" w:pos="5909"/>
        </w:tabs>
        <w:rPr>
          <w:lang w:val="fr-CH"/>
        </w:rPr>
      </w:pPr>
    </w:p>
    <w:p w:rsidR="006D713F" w:rsidRPr="00BA2880" w:rsidRDefault="006D713F" w:rsidP="00DA74E7">
      <w:pPr>
        <w:tabs>
          <w:tab w:val="left" w:pos="5909"/>
        </w:tabs>
        <w:rPr>
          <w:lang w:val="fr-CH"/>
        </w:rPr>
      </w:pPr>
    </w:p>
    <w:p w:rsidR="00903DA7" w:rsidRPr="00BA2880" w:rsidRDefault="00BA2880" w:rsidP="001465E9">
      <w:pPr>
        <w:tabs>
          <w:tab w:val="left" w:pos="8260"/>
        </w:tabs>
        <w:rPr>
          <w:rStyle w:val="ilfuvd"/>
          <w:b/>
          <w:sz w:val="22"/>
          <w:lang w:val="fr-CH"/>
        </w:rPr>
      </w:pPr>
      <w:sdt>
        <w:sdtPr>
          <w:rPr>
            <w:rStyle w:val="ilfuvd"/>
            <w:b/>
            <w:sz w:val="22"/>
          </w:rPr>
          <w:id w:val="1405182087"/>
          <w:placeholder>
            <w:docPart w:val="5D5CF32C52E74B06B2BFD83F12AD6C39"/>
          </w:placeholder>
          <w:showingPlcHdr/>
        </w:sdtPr>
        <w:sdtEndPr>
          <w:rPr>
            <w:rStyle w:val="ilfuvd"/>
          </w:rPr>
        </w:sdtEndPr>
        <w:sdtContent>
          <w:r w:rsidR="0036722F">
            <w:rPr>
              <w:b/>
              <w:bCs/>
              <w:sz w:val="22"/>
              <w:lang w:val="fr-CH"/>
            </w:rPr>
            <w:t>Chapeau [</w:t>
          </w:r>
          <w:r w:rsidR="0036722F">
            <w:rPr>
              <w:rStyle w:val="ilfuvd"/>
              <w:b/>
              <w:bCs/>
              <w:sz w:val="22"/>
              <w:lang w:val="fr-CH"/>
            </w:rPr>
            <w:t>max. 380 caractères]</w:t>
          </w:r>
        </w:sdtContent>
      </w:sdt>
      <w:r w:rsidR="0036722F">
        <w:rPr>
          <w:lang w:val="fr-CH"/>
        </w:rPr>
        <w:tab/>
      </w:r>
      <w:bookmarkStart w:id="0" w:name="_GoBack"/>
      <w:bookmarkEnd w:id="0"/>
    </w:p>
    <w:p w:rsidR="00DA74E7" w:rsidRPr="00BA2880" w:rsidRDefault="00DA74E7" w:rsidP="00DA74E7">
      <w:pPr>
        <w:tabs>
          <w:tab w:val="left" w:pos="5909"/>
        </w:tabs>
        <w:rPr>
          <w:rStyle w:val="ilfuvd"/>
          <w:sz w:val="22"/>
          <w:lang w:val="fr-CH"/>
        </w:rPr>
      </w:pPr>
    </w:p>
    <w:p w:rsidR="000C4E90" w:rsidRPr="00BA2880" w:rsidRDefault="000C4E90" w:rsidP="00420CE1">
      <w:pPr>
        <w:tabs>
          <w:tab w:val="left" w:pos="5909"/>
        </w:tabs>
        <w:spacing w:after="120"/>
        <w:rPr>
          <w:sz w:val="22"/>
          <w:lang w:val="fr-CH"/>
        </w:rPr>
      </w:pPr>
    </w:p>
    <w:sdt>
      <w:sdtPr>
        <w:rPr>
          <w:sz w:val="22"/>
        </w:rPr>
        <w:id w:val="1792707740"/>
        <w:placeholder>
          <w:docPart w:val="F88813D79A194CFE89CD9BE2858E2D27"/>
        </w:placeholder>
        <w:showingPlcHdr/>
      </w:sdtPr>
      <w:sdtEndPr/>
      <w:sdtContent>
        <w:p w:rsidR="00903DA7" w:rsidRPr="00BA2880" w:rsidRDefault="0009654A" w:rsidP="0009654A">
          <w:pPr>
            <w:tabs>
              <w:tab w:val="left" w:pos="5909"/>
            </w:tabs>
            <w:spacing w:after="120"/>
            <w:rPr>
              <w:sz w:val="22"/>
              <w:lang w:val="fr-CH"/>
            </w:rPr>
          </w:pPr>
          <w:r>
            <w:rPr>
              <w:sz w:val="22"/>
              <w:lang w:val="fr-CH"/>
            </w:rPr>
            <w:t>Texte à la page 1 [max. 4300 caractères]</w:t>
          </w:r>
        </w:p>
      </w:sdtContent>
    </w:sdt>
    <w:p w:rsidR="00903DA7" w:rsidRPr="00BA2880" w:rsidRDefault="00903DA7" w:rsidP="00681F3A">
      <w:pPr>
        <w:spacing w:after="120"/>
        <w:rPr>
          <w:sz w:val="22"/>
          <w:lang w:val="fr-CH"/>
        </w:rPr>
      </w:pPr>
    </w:p>
    <w:p w:rsidR="00681F3A" w:rsidRPr="00BA2880" w:rsidRDefault="00681F3A" w:rsidP="00681F3A">
      <w:pPr>
        <w:pBdr>
          <w:top w:val="single" w:sz="4" w:space="1" w:color="auto"/>
        </w:pBdr>
        <w:spacing w:after="120"/>
        <w:rPr>
          <w:sz w:val="22"/>
          <w:lang w:val="fr-CH"/>
        </w:rPr>
      </w:pPr>
    </w:p>
    <w:sdt>
      <w:sdtPr>
        <w:rPr>
          <w:sz w:val="22"/>
        </w:rPr>
        <w:id w:val="1246532712"/>
        <w:placeholder>
          <w:docPart w:val="504542F342A94579A68870ED812431A9"/>
        </w:placeholder>
        <w:showingPlcHdr/>
      </w:sdtPr>
      <w:sdtEndPr/>
      <w:sdtContent>
        <w:p w:rsidR="00624955" w:rsidRPr="00BA2880" w:rsidRDefault="00420CE1" w:rsidP="0009654A">
          <w:pPr>
            <w:spacing w:after="120"/>
            <w:rPr>
              <w:sz w:val="22"/>
              <w:lang w:val="fr-CH"/>
            </w:rPr>
          </w:pPr>
          <w:r>
            <w:rPr>
              <w:sz w:val="22"/>
              <w:lang w:val="fr-CH"/>
            </w:rPr>
            <w:t>Texte à partir de la page 2 [max. 5300 caractères]</w:t>
          </w:r>
        </w:p>
      </w:sdtContent>
    </w:sdt>
    <w:p w:rsidR="00624955" w:rsidRPr="00BA2880" w:rsidRDefault="00624955" w:rsidP="000C4E90">
      <w:pPr>
        <w:tabs>
          <w:tab w:val="left" w:pos="5909"/>
        </w:tabs>
        <w:spacing w:after="120"/>
        <w:rPr>
          <w:sz w:val="22"/>
          <w:lang w:val="fr-CH"/>
        </w:rPr>
      </w:pPr>
    </w:p>
    <w:p w:rsidR="00510556" w:rsidRPr="00BA2880" w:rsidRDefault="00510556" w:rsidP="00510556">
      <w:pPr>
        <w:pBdr>
          <w:top w:val="single" w:sz="4" w:space="1" w:color="auto"/>
        </w:pBdr>
        <w:tabs>
          <w:tab w:val="left" w:pos="5909"/>
        </w:tabs>
        <w:spacing w:after="120"/>
        <w:rPr>
          <w:sz w:val="22"/>
          <w:lang w:val="fr-CH"/>
        </w:rPr>
      </w:pPr>
    </w:p>
    <w:p w:rsidR="00420CE1" w:rsidRPr="00BA2880" w:rsidRDefault="00420CE1" w:rsidP="00510556">
      <w:pPr>
        <w:pBdr>
          <w:top w:val="single" w:sz="4" w:space="1" w:color="auto"/>
        </w:pBdr>
        <w:tabs>
          <w:tab w:val="left" w:pos="5909"/>
        </w:tabs>
        <w:spacing w:after="120"/>
        <w:rPr>
          <w:sz w:val="22"/>
          <w:lang w:val="fr-CH"/>
        </w:rPr>
      </w:pPr>
    </w:p>
    <w:p w:rsidR="00903DA7" w:rsidRPr="00D04EC0" w:rsidRDefault="00510556" w:rsidP="00510556">
      <w:pPr>
        <w:tabs>
          <w:tab w:val="left" w:pos="5909"/>
        </w:tabs>
        <w:spacing w:after="120"/>
        <w:ind w:left="1701"/>
        <w:rPr>
          <w:b/>
          <w:sz w:val="22"/>
        </w:rPr>
      </w:pPr>
      <w:r>
        <w:rPr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5E3FC" wp14:editId="6547E9C0">
                <wp:simplePos x="0" y="0"/>
                <wp:positionH relativeFrom="column">
                  <wp:posOffset>5080</wp:posOffset>
                </wp:positionH>
                <wp:positionV relativeFrom="paragraph">
                  <wp:posOffset>-43815</wp:posOffset>
                </wp:positionV>
                <wp:extent cx="815975" cy="1066800"/>
                <wp:effectExtent l="19050" t="57150" r="117475" b="762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1066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556" w:rsidRPr="00BA2880" w:rsidRDefault="00510556" w:rsidP="00510556">
                            <w:pPr>
                              <w:ind w:left="-142" w:right="-159"/>
                              <w:jc w:val="center"/>
                              <w:rPr>
                                <w:color w:val="000000" w:themeColor="text1"/>
                                <w:sz w:val="20"/>
                                <w:lang w:val="fr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lang w:val="fr-CH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Joindre une photo de portrait ayant une bonne résolution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5E3FC" id="Rechteck 1" o:spid="_x0000_s1026" style="position:absolute;left:0;text-align:left;margin-left:.4pt;margin-top:-3.45pt;width:64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" fillcolor="#eaf1dd [662]" strokecolor="black [3213]" strokeweight="1pt">
                <v:shadow on="t" color="black" opacity="26214f" origin="-.5" offset="3pt,0"/>
                <v:textbox>
                  <w:txbxContent>
                    <w:p w:rsidR="00510556" w:rsidRPr="00BA2880" w:rsidRDefault="00510556" w:rsidP="00510556">
                      <w:pPr>
                        <w:ind w:left="-142" w:right="-159"/>
                        <w:jc w:val="center"/>
                        <w:rPr>
                          <w:color w:val="000000" w:themeColor="text1"/>
                          <w:sz w:val="20"/>
                          <w:lang w:val="fr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0"/>
                          <w:lang w:val="fr-CH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Joindre une photo de portrait ayant une bonne résolution</w:t>
                      </w:r>
                    </w:p>
                  </w:txbxContent>
                </v:textbox>
              </v:rect>
            </w:pict>
          </mc:Fallback>
        </mc:AlternateContent>
      </w:r>
      <w:sdt>
        <w:sdtPr>
          <w:rPr>
            <w:b/>
            <w:sz w:val="22"/>
          </w:rPr>
          <w:id w:val="-904680386"/>
          <w:placeholder>
            <w:docPart w:val="8A08D135A0014DEDB6F29B6CC65F03B2"/>
          </w:placeholder>
          <w:showingPlcHdr/>
        </w:sdtPr>
        <w:sdtEndPr/>
        <w:sdtContent>
          <w:r>
            <w:rPr>
              <w:b/>
              <w:bCs/>
              <w:sz w:val="22"/>
              <w:lang w:val="fr-CH"/>
            </w:rPr>
            <w:t>Prénom Nom</w:t>
          </w:r>
        </w:sdtContent>
      </w:sdt>
    </w:p>
    <w:sdt>
      <w:sdtPr>
        <w:rPr>
          <w:sz w:val="22"/>
          <w:lang w:val="de-DE"/>
        </w:rPr>
        <w:id w:val="1895779139"/>
        <w:placeholder>
          <w:docPart w:val="3B73CBC89A7340558BD198EEFE568DE3"/>
        </w:placeholder>
        <w:showingPlcHdr/>
      </w:sdtPr>
      <w:sdtEndPr/>
      <w:sdtContent>
        <w:p w:rsidR="00903DA7" w:rsidRDefault="00903DA7" w:rsidP="00903DA7">
          <w:pPr>
            <w:tabs>
              <w:tab w:val="left" w:pos="5909"/>
            </w:tabs>
            <w:spacing w:after="120"/>
            <w:ind w:left="1701"/>
            <w:rPr>
              <w:sz w:val="22"/>
            </w:rPr>
          </w:pPr>
          <w:r>
            <w:rPr>
              <w:sz w:val="22"/>
              <w:lang w:val="fr-CH"/>
            </w:rPr>
            <w:t xml:space="preserve">Fonction/titre/profession [p. ex. BSc </w:t>
          </w:r>
          <w:r w:rsidR="00BA2880">
            <w:rPr>
              <w:sz w:val="22"/>
              <w:lang w:val="fr-CH"/>
            </w:rPr>
            <w:t>HES</w:t>
          </w:r>
          <w:r>
            <w:rPr>
              <w:sz w:val="22"/>
              <w:lang w:val="fr-CH"/>
            </w:rPr>
            <w:t>, diététicienne ASDD]</w:t>
          </w:r>
        </w:p>
      </w:sdtContent>
    </w:sdt>
    <w:sdt>
      <w:sdtPr>
        <w:rPr>
          <w:sz w:val="22"/>
          <w:lang w:val="de-DE"/>
        </w:rPr>
        <w:id w:val="340976043"/>
        <w:placeholder>
          <w:docPart w:val="2D2B466F03EC4AC0B2F949834E06ED3A"/>
        </w:placeholder>
        <w:showingPlcHdr/>
      </w:sdtPr>
      <w:sdtEndPr/>
      <w:sdtContent>
        <w:p w:rsidR="00903DA7" w:rsidRPr="00BA2880" w:rsidRDefault="00903DA7" w:rsidP="00510556">
          <w:pPr>
            <w:tabs>
              <w:tab w:val="left" w:pos="5909"/>
            </w:tabs>
            <w:spacing w:after="120"/>
            <w:ind w:left="1701"/>
            <w:rPr>
              <w:sz w:val="22"/>
              <w:lang w:val="fr-CH"/>
            </w:rPr>
          </w:pPr>
          <w:r>
            <w:rPr>
              <w:sz w:val="22"/>
              <w:lang w:val="fr-CH"/>
            </w:rPr>
            <w:t>Employeur [optionnel]</w:t>
          </w:r>
        </w:p>
      </w:sdtContent>
    </w:sdt>
    <w:sdt>
      <w:sdtPr>
        <w:rPr>
          <w:sz w:val="22"/>
          <w:lang w:val="de-DE"/>
        </w:rPr>
        <w:id w:val="-847940423"/>
        <w:placeholder>
          <w:docPart w:val="DA25811046E741448C10F6E3C14B3B92"/>
        </w:placeholder>
        <w:showingPlcHdr/>
      </w:sdtPr>
      <w:sdtEndPr/>
      <w:sdtContent>
        <w:p w:rsidR="00903DA7" w:rsidRPr="00BA2880" w:rsidRDefault="00903DA7" w:rsidP="00510556">
          <w:pPr>
            <w:tabs>
              <w:tab w:val="left" w:pos="5909"/>
            </w:tabs>
            <w:spacing w:after="120"/>
            <w:ind w:left="1701"/>
            <w:rPr>
              <w:sz w:val="22"/>
              <w:lang w:val="fr-CH"/>
            </w:rPr>
          </w:pPr>
          <w:r>
            <w:rPr>
              <w:i/>
              <w:iCs/>
              <w:sz w:val="22"/>
              <w:lang w:val="fr-CH"/>
            </w:rPr>
            <w:t xml:space="preserve">éventuellement adresse e-mail </w:t>
          </w:r>
          <w:r>
            <w:rPr>
              <w:sz w:val="22"/>
              <w:lang w:val="fr-CH"/>
            </w:rPr>
            <w:t>[optionnelle, sera publiée]</w:t>
          </w:r>
        </w:p>
      </w:sdtContent>
    </w:sdt>
    <w:p w:rsidR="00510556" w:rsidRPr="00BA2880" w:rsidRDefault="00510556" w:rsidP="00510556">
      <w:pPr>
        <w:tabs>
          <w:tab w:val="left" w:pos="5909"/>
        </w:tabs>
        <w:spacing w:after="120"/>
        <w:ind w:left="1701"/>
        <w:rPr>
          <w:sz w:val="22"/>
          <w:lang w:val="fr-CH"/>
        </w:rPr>
      </w:pPr>
    </w:p>
    <w:p w:rsidR="00DE4C9A" w:rsidRPr="00BA2880" w:rsidRDefault="00DE4C9A" w:rsidP="000C4E90">
      <w:pPr>
        <w:tabs>
          <w:tab w:val="left" w:pos="5909"/>
        </w:tabs>
        <w:spacing w:after="120"/>
        <w:rPr>
          <w:i/>
          <w:sz w:val="22"/>
          <w:lang w:val="fr-CH"/>
        </w:rPr>
      </w:pPr>
    </w:p>
    <w:p w:rsidR="0028664F" w:rsidRPr="00BA2880" w:rsidRDefault="0028664F" w:rsidP="000C4E90">
      <w:pPr>
        <w:tabs>
          <w:tab w:val="left" w:pos="5909"/>
        </w:tabs>
        <w:spacing w:after="120"/>
        <w:rPr>
          <w:i/>
          <w:sz w:val="22"/>
          <w:lang w:val="fr-CH"/>
        </w:rPr>
      </w:pPr>
    </w:p>
    <w:p w:rsidR="00DE4C9A" w:rsidRPr="00DE4C9A" w:rsidRDefault="00DE4C9A" w:rsidP="000C4E90">
      <w:pPr>
        <w:tabs>
          <w:tab w:val="left" w:pos="5909"/>
        </w:tabs>
        <w:spacing w:after="120"/>
        <w:rPr>
          <w:i/>
          <w:sz w:val="22"/>
        </w:rPr>
      </w:pPr>
      <w:r>
        <w:rPr>
          <w:i/>
          <w:iCs/>
          <w:sz w:val="22"/>
          <w:lang w:val="fr-CH"/>
        </w:rPr>
        <w:t>Note de la rédaction</w:t>
      </w:r>
    </w:p>
    <w:p w:rsidR="00DE4C9A" w:rsidRPr="00BA2880" w:rsidRDefault="00DE4C9A" w:rsidP="0028664F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fr-CH"/>
        </w:rPr>
      </w:pPr>
      <w:r>
        <w:rPr>
          <w:sz w:val="22"/>
          <w:lang w:val="fr-CH"/>
        </w:rPr>
        <w:t>Toute indication du nombre de signes s</w:t>
      </w:r>
      <w:r w:rsidR="00E32D8C">
        <w:rPr>
          <w:sz w:val="22"/>
          <w:lang w:val="fr-CH"/>
        </w:rPr>
        <w:t>’</w:t>
      </w:r>
      <w:r>
        <w:rPr>
          <w:sz w:val="22"/>
          <w:lang w:val="fr-CH"/>
        </w:rPr>
        <w:t>entend espaces incluses.</w:t>
      </w:r>
    </w:p>
    <w:p w:rsidR="00510556" w:rsidRPr="00BA2880" w:rsidRDefault="00510556" w:rsidP="0028664F">
      <w:pPr>
        <w:pStyle w:val="Listenabsatz"/>
        <w:numPr>
          <w:ilvl w:val="0"/>
          <w:numId w:val="1"/>
        </w:numPr>
        <w:tabs>
          <w:tab w:val="left" w:pos="5909"/>
        </w:tabs>
        <w:spacing w:after="120"/>
        <w:ind w:left="714" w:hanging="357"/>
        <w:contextualSpacing w:val="0"/>
        <w:rPr>
          <w:sz w:val="22"/>
          <w:lang w:val="fr-CH"/>
        </w:rPr>
      </w:pPr>
      <w:r>
        <w:rPr>
          <w:sz w:val="22"/>
          <w:lang w:val="fr-CH"/>
        </w:rPr>
        <w:t>Vous pouvez joindre des graphiques/images/photos/représentations, mais attention, cela réduit le nombre de signes autorisé.</w:t>
      </w:r>
    </w:p>
    <w:sectPr w:rsidR="00510556" w:rsidRPr="00BA2880" w:rsidSect="00E57F93">
      <w:headerReference w:type="default" r:id="rId8"/>
      <w:pgSz w:w="11906" w:h="16838"/>
      <w:pgMar w:top="22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7E" w:rsidRDefault="008B5D7E" w:rsidP="006C6513">
      <w:r>
        <w:separator/>
      </w:r>
    </w:p>
  </w:endnote>
  <w:endnote w:type="continuationSeparator" w:id="0">
    <w:p w:rsidR="008B5D7E" w:rsidRDefault="008B5D7E" w:rsidP="006C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7E" w:rsidRDefault="008B5D7E" w:rsidP="006C6513">
      <w:r>
        <w:separator/>
      </w:r>
    </w:p>
  </w:footnote>
  <w:footnote w:type="continuationSeparator" w:id="0">
    <w:p w:rsidR="008B5D7E" w:rsidRDefault="008B5D7E" w:rsidP="006C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E9" w:rsidRDefault="001465E9" w:rsidP="00856857">
    <w:pPr>
      <w:pStyle w:val="Kopfzeile"/>
      <w:tabs>
        <w:tab w:val="clear" w:pos="4536"/>
      </w:tabs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2004060</wp:posOffset>
              </wp:positionH>
              <wp:positionV relativeFrom="margin">
                <wp:posOffset>-1304925</wp:posOffset>
              </wp:positionV>
              <wp:extent cx="1742536" cy="681487"/>
              <wp:effectExtent l="0" t="0" r="10160" b="2349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2536" cy="681487"/>
                      </a:xfrm>
                      <a:prstGeom prst="rect">
                        <a:avLst/>
                      </a:prstGeom>
                      <a:solidFill>
                        <a:srgbClr val="CCCCFF"/>
                      </a:solidFill>
                      <a:ln w="6350">
                        <a:solidFill>
                          <a:srgbClr val="CCCCFF"/>
                        </a:solidFill>
                      </a:ln>
                    </wps:spPr>
                    <wps:txbx>
                      <w:txbxContent>
                        <w:p w:rsidR="001465E9" w:rsidRPr="00856857" w:rsidRDefault="001465E9" w:rsidP="00E32D8C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lang w:val="fr-CH"/>
                            </w:rPr>
                            <w:t>RUBRIQUE PROFESSIONNELLE/</w:t>
                          </w:r>
                          <w:r>
                            <w:rPr>
                              <w:lang w:val="fr-CH"/>
                            </w:rPr>
                            <w:br/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lang w:val="fr-CH"/>
                            </w:rPr>
                            <w:t>ACTUALITÉ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57.8pt;margin-top:-102.75pt;width:137.2pt;height:53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" fillcolor="#ccf" strokecolor="#ccf" strokeweight=".5pt">
              <v:textbox>
                <w:txbxContent>
                  <w:p w:rsidR="001465E9" w:rsidRPr="00856857" w:rsidRDefault="001465E9" w:rsidP="00E32D8C">
                    <w:pPr>
                      <w:jc w:val="center"/>
                      <w:rPr>
                        <w:b/>
                        <w:i/>
                      </w:rPr>
                    </w:pPr>
                    <w:r>
                      <w:rPr>
                        <w:b/>
                        <w:bCs/>
                        <w:i/>
                        <w:iCs/>
                        <w:lang w:val="fr-CH"/>
                      </w:rPr>
                      <w:t>RUBRIQUE PROFESSIONNELLE/</w:t>
                    </w:r>
                    <w:r>
                      <w:rPr>
                        <w:lang w:val="fr-CH"/>
                      </w:rPr>
                      <w:br/>
                    </w:r>
                    <w:r>
                      <w:rPr>
                        <w:b/>
                        <w:bCs/>
                        <w:i/>
                        <w:iCs/>
                        <w:lang w:val="fr-CH"/>
                      </w:rPr>
                      <w:t>ACTUALITÉ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2612"/>
    <w:multiLevelType w:val="hybridMultilevel"/>
    <w:tmpl w:val="796E0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13"/>
    <w:rsid w:val="0009654A"/>
    <w:rsid w:val="000C4E90"/>
    <w:rsid w:val="001465E9"/>
    <w:rsid w:val="00172F8D"/>
    <w:rsid w:val="00205F91"/>
    <w:rsid w:val="00267FC2"/>
    <w:rsid w:val="0028664F"/>
    <w:rsid w:val="0036722F"/>
    <w:rsid w:val="004061F7"/>
    <w:rsid w:val="00420CE1"/>
    <w:rsid w:val="004661C7"/>
    <w:rsid w:val="00510556"/>
    <w:rsid w:val="00624955"/>
    <w:rsid w:val="00681F3A"/>
    <w:rsid w:val="006C6513"/>
    <w:rsid w:val="006D713F"/>
    <w:rsid w:val="007A156C"/>
    <w:rsid w:val="00856857"/>
    <w:rsid w:val="008B5D7E"/>
    <w:rsid w:val="00903DA7"/>
    <w:rsid w:val="00A870CE"/>
    <w:rsid w:val="00BA2880"/>
    <w:rsid w:val="00CC5E82"/>
    <w:rsid w:val="00D04EC0"/>
    <w:rsid w:val="00DA74E7"/>
    <w:rsid w:val="00DE4C9A"/>
    <w:rsid w:val="00E32CDB"/>
    <w:rsid w:val="00E32D8C"/>
    <w:rsid w:val="00E35AFF"/>
    <w:rsid w:val="00E57F93"/>
    <w:rsid w:val="00E639D6"/>
    <w:rsid w:val="00F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C00EDC"/>
  <w15:docId w15:val="{CEC57858-D1CA-4A13-A526-060EAF93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1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651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51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5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6C6513"/>
    <w:rPr>
      <w:vertAlign w:val="superscript"/>
    </w:rPr>
  </w:style>
  <w:style w:type="character" w:customStyle="1" w:styleId="ilfuvd">
    <w:name w:val="ilfuvd"/>
    <w:basedOn w:val="Absatz-Standardschriftart"/>
    <w:rsid w:val="00DA74E7"/>
  </w:style>
  <w:style w:type="paragraph" w:styleId="Endnotentext">
    <w:name w:val="endnote text"/>
    <w:basedOn w:val="Standard"/>
    <w:link w:val="EndnotentextZchn"/>
    <w:uiPriority w:val="99"/>
    <w:semiHidden/>
    <w:unhideWhenUsed/>
    <w:rsid w:val="006D713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D713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D713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E4C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65E9"/>
  </w:style>
  <w:style w:type="paragraph" w:styleId="Fuzeile">
    <w:name w:val="footer"/>
    <w:basedOn w:val="Standard"/>
    <w:link w:val="FuzeileZchn"/>
    <w:uiPriority w:val="99"/>
    <w:unhideWhenUsed/>
    <w:rsid w:val="001465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65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68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4542F342A94579A68870ED81243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322EF-1B73-48B5-A092-73E0B1648E75}"/>
      </w:docPartPr>
      <w:docPartBody>
        <w:p w:rsidR="00D7413B" w:rsidRDefault="00985298" w:rsidP="00985298">
          <w:pPr>
            <w:pStyle w:val="504542F342A94579A68870ED812431A910"/>
          </w:pPr>
          <w:r>
            <w:rPr>
              <w:sz w:val="22"/>
              <w:lang w:val="fr-CH"/>
            </w:rPr>
            <w:t>Texte à partir de la page 2 [max. 5300 caractères]</w:t>
          </w:r>
        </w:p>
      </w:docPartBody>
    </w:docPart>
    <w:docPart>
      <w:docPartPr>
        <w:name w:val="87FF2E44BE9E477A990EE4E7F7DDD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C36F0-3E8A-4C7B-88E4-8504885FED9C}"/>
      </w:docPartPr>
      <w:docPartBody>
        <w:p w:rsidR="00A61D54" w:rsidRDefault="00985298" w:rsidP="00985298">
          <w:pPr>
            <w:pStyle w:val="87FF2E44BE9E477A990EE4E7F7DDD0CA8"/>
          </w:pPr>
          <w:r>
            <w:rPr>
              <w:b/>
              <w:bCs/>
              <w:sz w:val="28"/>
              <w:szCs w:val="28"/>
              <w:lang w:val="fr-CH"/>
            </w:rPr>
            <w:t>Titre de l'article [max. 80 caractères]</w:t>
          </w:r>
        </w:p>
      </w:docPartBody>
    </w:docPart>
    <w:docPart>
      <w:docPartPr>
        <w:name w:val="5D5CF32C52E74B06B2BFD83F12AD6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F1AB9-EC16-4739-B0F9-BDA82CA064F2}"/>
      </w:docPartPr>
      <w:docPartBody>
        <w:p w:rsidR="00A61D54" w:rsidRDefault="00985298" w:rsidP="00985298">
          <w:pPr>
            <w:pStyle w:val="5D5CF32C52E74B06B2BFD83F12AD6C398"/>
          </w:pPr>
          <w:r>
            <w:rPr>
              <w:b/>
              <w:bCs/>
              <w:sz w:val="22"/>
              <w:lang w:val="fr-CH"/>
            </w:rPr>
            <w:t>Chapeau [</w:t>
          </w:r>
          <w:r>
            <w:rPr>
              <w:rStyle w:val="ilfuvd"/>
              <w:b/>
              <w:bCs/>
              <w:sz w:val="22"/>
              <w:lang w:val="fr-CH"/>
            </w:rPr>
            <w:t>max. 380 caractères]</w:t>
          </w:r>
        </w:p>
      </w:docPartBody>
    </w:docPart>
    <w:docPart>
      <w:docPartPr>
        <w:name w:val="F88813D79A194CFE89CD9BE2858E2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0C9BB-EDEA-4C60-AA72-0A725A8B348D}"/>
      </w:docPartPr>
      <w:docPartBody>
        <w:p w:rsidR="00A61D54" w:rsidRDefault="00985298" w:rsidP="00985298">
          <w:pPr>
            <w:pStyle w:val="F88813D79A194CFE89CD9BE2858E2D278"/>
          </w:pPr>
          <w:r>
            <w:rPr>
              <w:sz w:val="22"/>
              <w:lang w:val="fr-CH"/>
            </w:rPr>
            <w:t>Texte à la page 1 [max. 4300 caractères]</w:t>
          </w:r>
        </w:p>
      </w:docPartBody>
    </w:docPart>
    <w:docPart>
      <w:docPartPr>
        <w:name w:val="8A08D135A0014DEDB6F29B6CC65F0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18492-E860-400C-B8A8-35455F6937B7}"/>
      </w:docPartPr>
      <w:docPartBody>
        <w:p w:rsidR="00A61D54" w:rsidRDefault="00985298" w:rsidP="00985298">
          <w:pPr>
            <w:pStyle w:val="8A08D135A0014DEDB6F29B6CC65F03B26"/>
          </w:pPr>
          <w:r>
            <w:rPr>
              <w:b/>
              <w:bCs/>
              <w:sz w:val="22"/>
              <w:lang w:val="fr-CH"/>
            </w:rPr>
            <w:t>Prénom Nom</w:t>
          </w:r>
        </w:p>
      </w:docPartBody>
    </w:docPart>
    <w:docPart>
      <w:docPartPr>
        <w:name w:val="3B73CBC89A7340558BD198EEFE568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AE265-0B50-4B20-87C7-AA31B5FC3FCF}"/>
      </w:docPartPr>
      <w:docPartBody>
        <w:p w:rsidR="00A61D54" w:rsidRDefault="00985298" w:rsidP="00985298">
          <w:pPr>
            <w:pStyle w:val="3B73CBC89A7340558BD198EEFE568DE36"/>
          </w:pPr>
          <w:r>
            <w:rPr>
              <w:sz w:val="22"/>
              <w:lang w:val="fr-CH"/>
            </w:rPr>
            <w:t>Fonction/titre/profession [p. ex. BSc HES, diététicienne ASDD]</w:t>
          </w:r>
        </w:p>
      </w:docPartBody>
    </w:docPart>
    <w:docPart>
      <w:docPartPr>
        <w:name w:val="2D2B466F03EC4AC0B2F949834E06ED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8AE7F-8E71-41A6-90FB-DA0B55650FB4}"/>
      </w:docPartPr>
      <w:docPartBody>
        <w:p w:rsidR="00A61D54" w:rsidRDefault="00985298" w:rsidP="00985298">
          <w:pPr>
            <w:pStyle w:val="2D2B466F03EC4AC0B2F949834E06ED3A5"/>
          </w:pPr>
          <w:r>
            <w:rPr>
              <w:sz w:val="22"/>
              <w:lang w:val="fr-CH"/>
            </w:rPr>
            <w:t>Employeur [optionnel]</w:t>
          </w:r>
        </w:p>
      </w:docPartBody>
    </w:docPart>
    <w:docPart>
      <w:docPartPr>
        <w:name w:val="DA25811046E741448C10F6E3C14B3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167EE-E641-41C1-80C6-76767454A267}"/>
      </w:docPartPr>
      <w:docPartBody>
        <w:p w:rsidR="00A61D54" w:rsidRDefault="00985298" w:rsidP="00985298">
          <w:pPr>
            <w:pStyle w:val="DA25811046E741448C10F6E3C14B3B925"/>
          </w:pPr>
          <w:r>
            <w:rPr>
              <w:i/>
              <w:iCs/>
              <w:sz w:val="22"/>
              <w:lang w:val="fr-CH"/>
            </w:rPr>
            <w:t xml:space="preserve">éventuellement adresse e-mail </w:t>
          </w:r>
          <w:r>
            <w:rPr>
              <w:sz w:val="22"/>
              <w:lang w:val="fr-CH"/>
            </w:rPr>
            <w:t>[optionnelle, sera publiée]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88"/>
    <w:rsid w:val="0000769B"/>
    <w:rsid w:val="00631988"/>
    <w:rsid w:val="008D2152"/>
    <w:rsid w:val="00985298"/>
    <w:rsid w:val="00A61D54"/>
    <w:rsid w:val="00B24764"/>
    <w:rsid w:val="00D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5298"/>
    <w:rPr>
      <w:color w:val="808080"/>
    </w:rPr>
  </w:style>
  <w:style w:type="paragraph" w:customStyle="1" w:styleId="504542F342A94579A68870ED812431A9">
    <w:name w:val="504542F342A94579A68870ED812431A9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1988"/>
    <w:pPr>
      <w:spacing w:after="0" w:line="240" w:lineRule="auto"/>
    </w:pPr>
    <w:rPr>
      <w:rFonts w:ascii="Arial" w:eastAsiaTheme="minorHAnsi" w:hAnsi="Arial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1988"/>
    <w:rPr>
      <w:rFonts w:ascii="Arial" w:eastAsiaTheme="minorHAnsi" w:hAnsi="Arial"/>
      <w:sz w:val="20"/>
      <w:szCs w:val="20"/>
      <w:lang w:eastAsia="en-US"/>
    </w:rPr>
  </w:style>
  <w:style w:type="paragraph" w:customStyle="1" w:styleId="504542F342A94579A68870ED812431A91">
    <w:name w:val="504542F342A94579A68870ED812431A91"/>
    <w:rsid w:val="0063198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">
    <w:name w:val="87FF2E44BE9E477A990EE4E7F7DDD0C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ilfuvd">
    <w:name w:val="ilfuvd"/>
    <w:basedOn w:val="Absatz-Standardschriftart"/>
    <w:rsid w:val="00985298"/>
  </w:style>
  <w:style w:type="paragraph" w:customStyle="1" w:styleId="5D5CF32C52E74B06B2BFD83F12AD6C39">
    <w:name w:val="5D5CF32C52E74B06B2BFD83F12AD6C39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">
    <w:name w:val="F88813D79A194CFE89CD9BE2858E2D2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2">
    <w:name w:val="504542F342A94579A68870ED812431A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1">
    <w:name w:val="87FF2E44BE9E477A990EE4E7F7DDD0C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1">
    <w:name w:val="5D5CF32C52E74B06B2BFD83F12AD6C39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D7413B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1">
    <w:name w:val="F88813D79A194CFE89CD9BE2858E2D27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3">
    <w:name w:val="504542F342A94579A68870ED812431A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2">
    <w:name w:val="87FF2E44BE9E477A990EE4E7F7DDD0C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2">
    <w:name w:val="5D5CF32C52E74B06B2BFD83F12AD6C3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2">
    <w:name w:val="F88813D79A194CFE89CD9BE2858E2D27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4">
    <w:name w:val="504542F342A94579A68870ED812431A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">
    <w:name w:val="8A08D135A0014DEDB6F29B6CC65F03B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">
    <w:name w:val="3B73CBC89A7340558BD198EEFE568DE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3">
    <w:name w:val="87FF2E44BE9E477A990EE4E7F7DDD0CA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3">
    <w:name w:val="5D5CF32C52E74B06B2BFD83F12AD6C39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3">
    <w:name w:val="F88813D79A194CFE89CD9BE2858E2D27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5">
    <w:name w:val="504542F342A94579A68870ED812431A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1">
    <w:name w:val="8A08D135A0014DEDB6F29B6CC65F03B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1">
    <w:name w:val="3B73CBC89A7340558BD198EEFE568DE3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">
    <w:name w:val="2D2B466F03EC4AC0B2F949834E06ED3A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">
    <w:name w:val="DA25811046E741448C10F6E3C14B3B9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4">
    <w:name w:val="87FF2E44BE9E477A990EE4E7F7DDD0CA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4">
    <w:name w:val="5D5CF32C52E74B06B2BFD83F12AD6C39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4">
    <w:name w:val="F88813D79A194CFE89CD9BE2858E2D274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6">
    <w:name w:val="504542F342A94579A68870ED812431A96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2">
    <w:name w:val="8A08D135A0014DEDB6F29B6CC65F03B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2">
    <w:name w:val="3B73CBC89A7340558BD198EEFE568DE3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1">
    <w:name w:val="2D2B466F03EC4AC0B2F949834E06ED3A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1">
    <w:name w:val="DA25811046E741448C10F6E3C14B3B921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5">
    <w:name w:val="87FF2E44BE9E477A990EE4E7F7DDD0CA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5">
    <w:name w:val="5D5CF32C52E74B06B2BFD83F12AD6C39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5">
    <w:name w:val="F88813D79A194CFE89CD9BE2858E2D275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7">
    <w:name w:val="504542F342A94579A68870ED812431A97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3">
    <w:name w:val="8A08D135A0014DEDB6F29B6CC65F03B2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3">
    <w:name w:val="3B73CBC89A7340558BD198EEFE568DE33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2">
    <w:name w:val="2D2B466F03EC4AC0B2F949834E06ED3A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2">
    <w:name w:val="DA25811046E741448C10F6E3C14B3B922"/>
    <w:rsid w:val="00D7413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6">
    <w:name w:val="87FF2E44BE9E477A990EE4E7F7DDD0CA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6">
    <w:name w:val="5D5CF32C52E74B06B2BFD83F12AD6C39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6">
    <w:name w:val="F88813D79A194CFE89CD9BE2858E2D276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8">
    <w:name w:val="504542F342A94579A68870ED812431A98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4">
    <w:name w:val="8A08D135A0014DEDB6F29B6CC65F03B2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4">
    <w:name w:val="3B73CBC89A7340558BD198EEFE568DE34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3">
    <w:name w:val="2D2B466F03EC4AC0B2F949834E06ED3A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3">
    <w:name w:val="DA25811046E741448C10F6E3C14B3B923"/>
    <w:rsid w:val="0000769B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7">
    <w:name w:val="87FF2E44BE9E477A990EE4E7F7DDD0CA7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7">
    <w:name w:val="5D5CF32C52E74B06B2BFD83F12AD6C397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7">
    <w:name w:val="F88813D79A194CFE89CD9BE2858E2D277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9">
    <w:name w:val="504542F342A94579A68870ED812431A99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5">
    <w:name w:val="8A08D135A0014DEDB6F29B6CC65F03B25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5">
    <w:name w:val="3B73CBC89A7340558BD198EEFE568DE35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4">
    <w:name w:val="2D2B466F03EC4AC0B2F949834E06ED3A4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4">
    <w:name w:val="DA25811046E741448C10F6E3C14B3B924"/>
    <w:rsid w:val="00B2476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FF2E44BE9E477A990EE4E7F7DDD0CA8">
    <w:name w:val="87FF2E44BE9E477A990EE4E7F7DDD0CA8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D5CF32C52E74B06B2BFD83F12AD6C398">
    <w:name w:val="5D5CF32C52E74B06B2BFD83F12AD6C398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88813D79A194CFE89CD9BE2858E2D278">
    <w:name w:val="F88813D79A194CFE89CD9BE2858E2D278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4542F342A94579A68870ED812431A910">
    <w:name w:val="504542F342A94579A68870ED812431A910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A08D135A0014DEDB6F29B6CC65F03B26">
    <w:name w:val="8A08D135A0014DEDB6F29B6CC65F03B26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73CBC89A7340558BD198EEFE568DE36">
    <w:name w:val="3B73CBC89A7340558BD198EEFE568DE36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D2B466F03EC4AC0B2F949834E06ED3A5">
    <w:name w:val="2D2B466F03EC4AC0B2F949834E06ED3A5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A25811046E741448C10F6E3C14B3B925">
    <w:name w:val="DA25811046E741448C10F6E3C14B3B925"/>
    <w:rsid w:val="00985298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CFE10-AD2F-4FF7-88DD-D4CAE995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93383573.dotm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B'VM AG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Trösch</dc:creator>
  <cp:keywords/>
  <dc:description/>
  <cp:lastModifiedBy>Trösch Stefanie</cp:lastModifiedBy>
  <cp:revision>24</cp:revision>
  <cp:lastPrinted>2019-05-20T06:21:00Z</cp:lastPrinted>
  <dcterms:created xsi:type="dcterms:W3CDTF">2018-07-30T11:58:00Z</dcterms:created>
  <dcterms:modified xsi:type="dcterms:W3CDTF">2019-11-28T15:01:00Z</dcterms:modified>
</cp:coreProperties>
</file>